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C" w:rsidRPr="00FF18DD" w:rsidRDefault="00AD7E0C" w:rsidP="00AD7E0C">
      <w:pPr>
        <w:jc w:val="center"/>
        <w:rPr>
          <w:rFonts w:cs="Gisha"/>
          <w:b/>
          <w:color w:val="D12A3A"/>
          <w:sz w:val="40"/>
          <w:szCs w:val="40"/>
        </w:rPr>
      </w:pPr>
      <w:r w:rsidRPr="00FF18DD">
        <w:rPr>
          <w:rFonts w:cs="Gisha"/>
          <w:b/>
          <w:sz w:val="40"/>
          <w:szCs w:val="40"/>
        </w:rPr>
        <w:t>PROGRAMMA</w:t>
      </w:r>
    </w:p>
    <w:p w:rsidR="00AD7E0C" w:rsidRDefault="00C478FA" w:rsidP="00AD7E0C">
      <w:pPr>
        <w:jc w:val="center"/>
        <w:rPr>
          <w:rFonts w:cs="Gisha"/>
          <w:b/>
          <w:color w:val="D12A3A"/>
          <w:sz w:val="40"/>
          <w:szCs w:val="40"/>
        </w:rPr>
      </w:pPr>
      <w:r>
        <w:rPr>
          <w:rFonts w:cs="Gisha"/>
          <w:b/>
          <w:color w:val="D12A3A"/>
          <w:sz w:val="40"/>
          <w:szCs w:val="40"/>
        </w:rPr>
        <w:t xml:space="preserve"> Meet &amp;</w:t>
      </w:r>
      <w:r w:rsidR="00AD7E0C" w:rsidRPr="00FF18DD">
        <w:rPr>
          <w:rFonts w:cs="Gisha"/>
          <w:b/>
          <w:color w:val="D12A3A"/>
          <w:sz w:val="40"/>
          <w:szCs w:val="40"/>
        </w:rPr>
        <w:t xml:space="preserve"> Greet</w:t>
      </w:r>
    </w:p>
    <w:p w:rsidR="00C478FA" w:rsidRPr="00FF18DD" w:rsidRDefault="00D77FC7" w:rsidP="00AD7E0C">
      <w:pPr>
        <w:jc w:val="center"/>
        <w:rPr>
          <w:rFonts w:cs="Gisha"/>
          <w:b/>
          <w:color w:val="D13A2A"/>
          <w:sz w:val="40"/>
          <w:szCs w:val="40"/>
        </w:rPr>
      </w:pPr>
      <w:r>
        <w:rPr>
          <w:rFonts w:cs="Gisha"/>
          <w:b/>
          <w:color w:val="D12A3A"/>
          <w:sz w:val="40"/>
          <w:szCs w:val="40"/>
        </w:rPr>
        <w:t>THEMA SWIT</w:t>
      </w:r>
    </w:p>
    <w:p w:rsidR="00AD7E0C" w:rsidRPr="00FF18DD" w:rsidRDefault="00AD7E0C" w:rsidP="00AD7E0C">
      <w:p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</w:p>
    <w:p w:rsidR="00AD7E0C" w:rsidRPr="00FF18DD" w:rsidRDefault="009F077B" w:rsidP="00AD7E0C">
      <w:pPr>
        <w:jc w:val="center"/>
        <w:rPr>
          <w:rFonts w:cs="Gisha"/>
          <w:b/>
          <w:sz w:val="40"/>
          <w:szCs w:val="40"/>
        </w:rPr>
      </w:pPr>
      <w:r>
        <w:rPr>
          <w:rFonts w:cs="Gisha"/>
          <w:b/>
          <w:sz w:val="40"/>
          <w:szCs w:val="40"/>
        </w:rPr>
        <w:t xml:space="preserve">Donderdag </w:t>
      </w:r>
      <w:r w:rsidR="00D77FC7">
        <w:rPr>
          <w:rFonts w:cs="Gisha"/>
          <w:b/>
          <w:sz w:val="40"/>
          <w:szCs w:val="40"/>
        </w:rPr>
        <w:t>21</w:t>
      </w:r>
      <w:r>
        <w:rPr>
          <w:rFonts w:cs="Gisha"/>
          <w:b/>
          <w:sz w:val="40"/>
          <w:szCs w:val="40"/>
        </w:rPr>
        <w:t xml:space="preserve"> juni, 201</w:t>
      </w:r>
      <w:r w:rsidR="00D77FC7">
        <w:rPr>
          <w:rFonts w:cs="Gisha"/>
          <w:b/>
          <w:sz w:val="40"/>
          <w:szCs w:val="40"/>
        </w:rPr>
        <w:t>8</w:t>
      </w:r>
    </w:p>
    <w:p w:rsidR="00AD7E0C" w:rsidRPr="00FF18DD" w:rsidRDefault="009F077B" w:rsidP="00AD7E0C">
      <w:pPr>
        <w:jc w:val="center"/>
        <w:rPr>
          <w:rFonts w:cs="Gisha"/>
          <w:b/>
          <w:sz w:val="40"/>
          <w:szCs w:val="40"/>
        </w:rPr>
      </w:pPr>
      <w:r>
        <w:rPr>
          <w:rFonts w:cs="Gisha"/>
          <w:b/>
          <w:sz w:val="40"/>
          <w:szCs w:val="40"/>
        </w:rPr>
        <w:t>09.00 - 17:0</w:t>
      </w:r>
      <w:r w:rsidR="00AD7E0C" w:rsidRPr="00FF18DD">
        <w:rPr>
          <w:rFonts w:cs="Gisha"/>
          <w:b/>
          <w:sz w:val="40"/>
          <w:szCs w:val="40"/>
        </w:rPr>
        <w:t>0 uur</w:t>
      </w:r>
    </w:p>
    <w:p w:rsidR="00AD7E0C" w:rsidRDefault="00AD7E0C" w:rsidP="00AD7E0C">
      <w:pPr>
        <w:jc w:val="left"/>
        <w:rPr>
          <w:rFonts w:cs="Arial"/>
          <w:sz w:val="20"/>
        </w:rPr>
      </w:pPr>
    </w:p>
    <w:p w:rsidR="00AD7E0C" w:rsidRDefault="00AD7E0C" w:rsidP="00AD7E0C">
      <w:pPr>
        <w:jc w:val="left"/>
        <w:rPr>
          <w:rFonts w:cs="Arial"/>
          <w:sz w:val="20"/>
        </w:rPr>
      </w:pPr>
      <w:r>
        <w:rPr>
          <w:rFonts w:ascii="Gisha" w:hAnsi="Gisha" w:cs="Gish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93345</wp:posOffset>
            </wp:positionV>
            <wp:extent cx="628650" cy="2514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05" w:rsidRDefault="00AD7E0C" w:rsidP="00AD7E0C">
      <w:pPr>
        <w:jc w:val="left"/>
        <w:rPr>
          <w:rFonts w:cs="Arial"/>
          <w:sz w:val="20"/>
        </w:rPr>
      </w:pPr>
      <w:r w:rsidRPr="00C320CB">
        <w:rPr>
          <w:rFonts w:cs="Arial"/>
          <w:sz w:val="20"/>
        </w:rPr>
        <w:t>09.</w:t>
      </w:r>
      <w:r>
        <w:rPr>
          <w:rFonts w:cs="Arial"/>
          <w:sz w:val="20"/>
        </w:rPr>
        <w:t>00 – 09.30 uur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42E2E">
        <w:rPr>
          <w:rFonts w:cs="Arial"/>
          <w:sz w:val="20"/>
        </w:rPr>
        <w:t>Inloop met koffie</w:t>
      </w:r>
    </w:p>
    <w:p w:rsidR="00AD7E0C" w:rsidRDefault="00915605" w:rsidP="00AD7E0C">
      <w:pPr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15605">
        <w:rPr>
          <w:rFonts w:cs="Arial"/>
          <w:color w:val="FF0000"/>
          <w:sz w:val="20"/>
        </w:rPr>
        <w:t>(30 minuten)</w:t>
      </w:r>
      <w:r>
        <w:rPr>
          <w:rFonts w:cs="Arial"/>
          <w:sz w:val="20"/>
        </w:rPr>
        <w:tab/>
      </w:r>
    </w:p>
    <w:p w:rsidR="00107513" w:rsidRDefault="00107513" w:rsidP="00AD7E0C">
      <w:pPr>
        <w:jc w:val="left"/>
        <w:rPr>
          <w:rFonts w:cs="Arial"/>
          <w:sz w:val="20"/>
        </w:rPr>
      </w:pPr>
    </w:p>
    <w:p w:rsidR="00BA6923" w:rsidRPr="00A00941" w:rsidRDefault="00AD7E0C" w:rsidP="00AD7E0C">
      <w:pPr>
        <w:ind w:left="3135" w:hanging="3135"/>
        <w:jc w:val="left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09.30 </w:t>
      </w:r>
      <w:r w:rsidR="00FD1A9D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D74F95">
        <w:rPr>
          <w:rFonts w:cs="Arial"/>
          <w:sz w:val="20"/>
        </w:rPr>
        <w:t>10.00</w:t>
      </w:r>
      <w:r>
        <w:rPr>
          <w:rFonts w:cs="Arial"/>
          <w:sz w:val="20"/>
        </w:rPr>
        <w:t xml:space="preserve"> uur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A6923">
        <w:rPr>
          <w:rFonts w:cs="Arial"/>
          <w:sz w:val="20"/>
        </w:rPr>
        <w:t xml:space="preserve">Start programma, welkomstwoord &amp; </w:t>
      </w:r>
      <w:r w:rsidR="00CF56FC">
        <w:rPr>
          <w:rFonts w:cs="Arial"/>
          <w:sz w:val="20"/>
        </w:rPr>
        <w:t>stand van zaken</w:t>
      </w:r>
    </w:p>
    <w:p w:rsidR="00AD7E0C" w:rsidRDefault="00BA6923" w:rsidP="00AD7E0C">
      <w:pPr>
        <w:ind w:left="3135" w:hanging="3135"/>
        <w:jc w:val="left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F077B">
        <w:rPr>
          <w:rFonts w:cs="Arial"/>
          <w:i/>
          <w:sz w:val="20"/>
        </w:rPr>
        <w:t>Spreker</w:t>
      </w:r>
      <w:r w:rsidR="00F36979">
        <w:rPr>
          <w:rFonts w:cs="Arial"/>
          <w:i/>
          <w:sz w:val="20"/>
        </w:rPr>
        <w:t xml:space="preserve">: </w:t>
      </w:r>
      <w:r w:rsidR="009F077B">
        <w:rPr>
          <w:rFonts w:cs="Arial"/>
          <w:i/>
          <w:sz w:val="20"/>
        </w:rPr>
        <w:t>Sally Hendriks</w:t>
      </w:r>
      <w:r w:rsidR="002F4C9B">
        <w:rPr>
          <w:rFonts w:cs="Arial"/>
          <w:i/>
          <w:sz w:val="20"/>
        </w:rPr>
        <w:t xml:space="preserve"> (</w:t>
      </w:r>
      <w:r w:rsidR="00AD7E0C">
        <w:rPr>
          <w:rFonts w:cs="Arial"/>
          <w:i/>
          <w:sz w:val="20"/>
        </w:rPr>
        <w:t>Soa Aids</w:t>
      </w:r>
      <w:r w:rsidR="00AD7E0C" w:rsidRPr="00266DFC">
        <w:rPr>
          <w:rFonts w:cs="Arial"/>
          <w:i/>
          <w:sz w:val="20"/>
        </w:rPr>
        <w:t xml:space="preserve"> Nederland</w:t>
      </w:r>
      <w:r w:rsidR="002F4C9B">
        <w:rPr>
          <w:rFonts w:cs="Arial"/>
          <w:i/>
          <w:sz w:val="20"/>
        </w:rPr>
        <w:t>)</w:t>
      </w:r>
    </w:p>
    <w:p w:rsidR="00915605" w:rsidRPr="00915605" w:rsidRDefault="00915605" w:rsidP="00AD7E0C">
      <w:pPr>
        <w:ind w:left="3135" w:hanging="3135"/>
        <w:jc w:val="left"/>
        <w:rPr>
          <w:rFonts w:cs="Arial"/>
          <w:color w:val="FF0000"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color w:val="FF0000"/>
          <w:sz w:val="20"/>
        </w:rPr>
        <w:t>(30 minuten)</w:t>
      </w:r>
    </w:p>
    <w:p w:rsidR="00AD7E0C" w:rsidRDefault="00AD7E0C" w:rsidP="00AD7E0C">
      <w:pPr>
        <w:jc w:val="left"/>
        <w:rPr>
          <w:rFonts w:cs="Arial"/>
          <w:sz w:val="20"/>
        </w:rPr>
      </w:pPr>
    </w:p>
    <w:p w:rsidR="00F36979" w:rsidRDefault="00D74F95" w:rsidP="0036638B">
      <w:pPr>
        <w:jc w:val="left"/>
        <w:rPr>
          <w:rFonts w:cs="Arial"/>
          <w:sz w:val="20"/>
        </w:rPr>
      </w:pPr>
      <w:r w:rsidRPr="0036638B">
        <w:rPr>
          <w:rFonts w:cs="Arial"/>
          <w:sz w:val="20"/>
        </w:rPr>
        <w:t>10.00</w:t>
      </w:r>
      <w:r w:rsidR="00AD7E0C" w:rsidRPr="0036638B">
        <w:rPr>
          <w:rFonts w:cs="Arial"/>
          <w:sz w:val="20"/>
        </w:rPr>
        <w:t xml:space="preserve"> – </w:t>
      </w:r>
      <w:r w:rsidRPr="0036638B">
        <w:rPr>
          <w:rFonts w:cs="Arial"/>
          <w:sz w:val="20"/>
        </w:rPr>
        <w:t>10.</w:t>
      </w:r>
      <w:r w:rsidR="00C478FA" w:rsidRPr="0036638B">
        <w:rPr>
          <w:rFonts w:cs="Arial"/>
          <w:sz w:val="20"/>
        </w:rPr>
        <w:t>4</w:t>
      </w:r>
      <w:r w:rsidRPr="0036638B">
        <w:rPr>
          <w:rFonts w:cs="Arial"/>
          <w:sz w:val="20"/>
        </w:rPr>
        <w:t>5</w:t>
      </w:r>
      <w:r w:rsidR="00AD7E0C" w:rsidRPr="0036638B">
        <w:rPr>
          <w:rFonts w:cs="Arial"/>
          <w:sz w:val="20"/>
        </w:rPr>
        <w:t xml:space="preserve"> uur</w:t>
      </w:r>
      <w:r w:rsidR="00AD7E0C" w:rsidRPr="0036638B">
        <w:rPr>
          <w:rFonts w:cs="Arial"/>
          <w:sz w:val="20"/>
        </w:rPr>
        <w:tab/>
      </w:r>
      <w:r w:rsidR="00F36979" w:rsidRPr="0036638B">
        <w:rPr>
          <w:rFonts w:cs="Arial"/>
          <w:sz w:val="20"/>
        </w:rPr>
        <w:tab/>
      </w:r>
      <w:r w:rsidR="00F36979" w:rsidRPr="0036638B">
        <w:rPr>
          <w:rFonts w:cs="Arial"/>
          <w:sz w:val="20"/>
        </w:rPr>
        <w:tab/>
      </w:r>
      <w:r w:rsidR="00F36979">
        <w:rPr>
          <w:rFonts w:cs="Arial"/>
          <w:sz w:val="20"/>
        </w:rPr>
        <w:t>Update Regeerakkoord</w:t>
      </w:r>
    </w:p>
    <w:p w:rsidR="00F36979" w:rsidRPr="00F36979" w:rsidRDefault="00F36979" w:rsidP="00B42E2E">
      <w:pPr>
        <w:ind w:left="3135"/>
        <w:jc w:val="left"/>
        <w:rPr>
          <w:rFonts w:cs="Arial"/>
          <w:i/>
          <w:sz w:val="20"/>
        </w:rPr>
      </w:pPr>
      <w:r w:rsidRPr="00F36979">
        <w:rPr>
          <w:rFonts w:cs="Arial"/>
          <w:i/>
          <w:sz w:val="20"/>
        </w:rPr>
        <w:t>Spreker:</w:t>
      </w:r>
      <w:r w:rsidR="00E94B08">
        <w:rPr>
          <w:rFonts w:cs="Arial"/>
          <w:i/>
          <w:sz w:val="20"/>
        </w:rPr>
        <w:t xml:space="preserve"> Mariette Hamers (Soa Aids Nederland)</w:t>
      </w:r>
    </w:p>
    <w:p w:rsidR="0036638B" w:rsidRDefault="0036638B" w:rsidP="0036638B">
      <w:pPr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36638B" w:rsidRDefault="0036638B" w:rsidP="0036638B">
      <w:pPr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>Korte PITCH presentaties</w:t>
      </w:r>
    </w:p>
    <w:p w:rsidR="0036638B" w:rsidRDefault="0036638B" w:rsidP="0036638B">
      <w:pPr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 xml:space="preserve">RUPS Evaluatie </w:t>
      </w:r>
    </w:p>
    <w:p w:rsidR="0036638B" w:rsidRPr="0036638B" w:rsidRDefault="0036638B" w:rsidP="0036638B">
      <w:pPr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 w:rsidRPr="0036638B">
        <w:rPr>
          <w:rFonts w:cs="Arial"/>
          <w:i/>
          <w:sz w:val="20"/>
        </w:rPr>
        <w:t xml:space="preserve">Spreker: </w:t>
      </w:r>
      <w:r>
        <w:rPr>
          <w:rFonts w:cs="Arial"/>
          <w:i/>
          <w:sz w:val="20"/>
        </w:rPr>
        <w:t>nog niet bekend (</w:t>
      </w:r>
      <w:r w:rsidRPr="0036638B">
        <w:rPr>
          <w:rFonts w:cs="Arial"/>
          <w:i/>
          <w:sz w:val="20"/>
        </w:rPr>
        <w:t>Spot 46</w:t>
      </w:r>
      <w:r>
        <w:rPr>
          <w:rFonts w:cs="Arial"/>
          <w:i/>
          <w:sz w:val="20"/>
        </w:rPr>
        <w:t>)</w:t>
      </w:r>
    </w:p>
    <w:p w:rsidR="0036638B" w:rsidRDefault="0036638B" w:rsidP="0036638B">
      <w:pPr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36638B" w:rsidRDefault="0036638B" w:rsidP="0036638B">
      <w:pPr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Onderzoek mannelijke sekswerkers </w:t>
      </w:r>
    </w:p>
    <w:p w:rsidR="0036638B" w:rsidRPr="0036638B" w:rsidRDefault="0036638B" w:rsidP="0036638B">
      <w:pPr>
        <w:jc w:val="left"/>
        <w:rPr>
          <w:rFonts w:cs="Arial"/>
          <w:i/>
          <w:color w:val="FF0000"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 w:rsidRPr="0036638B">
        <w:rPr>
          <w:rFonts w:cs="Arial"/>
          <w:i/>
          <w:sz w:val="20"/>
        </w:rPr>
        <w:t xml:space="preserve">Spreker: </w:t>
      </w:r>
      <w:r>
        <w:rPr>
          <w:rFonts w:cs="Arial"/>
          <w:i/>
          <w:sz w:val="20"/>
        </w:rPr>
        <w:t xml:space="preserve">nog niet bekend </w:t>
      </w:r>
      <w:r w:rsidRPr="0036638B">
        <w:rPr>
          <w:rFonts w:cs="Arial"/>
          <w:i/>
          <w:sz w:val="20"/>
        </w:rPr>
        <w:t>(</w:t>
      </w:r>
      <w:r w:rsidRPr="0036638B">
        <w:rPr>
          <w:rFonts w:cs="Arial"/>
          <w:i/>
          <w:sz w:val="20"/>
        </w:rPr>
        <w:t>GGD Limburg</w:t>
      </w:r>
      <w:r w:rsidRPr="0036638B">
        <w:rPr>
          <w:rFonts w:cs="Arial"/>
          <w:i/>
          <w:sz w:val="20"/>
        </w:rPr>
        <w:t>)</w:t>
      </w:r>
    </w:p>
    <w:p w:rsidR="0036638B" w:rsidRDefault="0036638B" w:rsidP="00B42E2E">
      <w:pPr>
        <w:ind w:left="3135"/>
        <w:jc w:val="left"/>
        <w:rPr>
          <w:rFonts w:cs="Arial"/>
          <w:sz w:val="20"/>
        </w:rPr>
      </w:pPr>
    </w:p>
    <w:p w:rsidR="00F36979" w:rsidRDefault="006B2242" w:rsidP="00B42E2E">
      <w:pPr>
        <w:ind w:left="3135"/>
        <w:jc w:val="left"/>
        <w:rPr>
          <w:rFonts w:cs="Arial"/>
          <w:sz w:val="20"/>
        </w:rPr>
      </w:pPr>
      <w:r>
        <w:rPr>
          <w:rFonts w:cs="Arial"/>
          <w:sz w:val="20"/>
        </w:rPr>
        <w:t>Onderzoek seks werk en vluchtelingen</w:t>
      </w:r>
    </w:p>
    <w:p w:rsidR="00AD7E0C" w:rsidRPr="00F36979" w:rsidRDefault="006B2242" w:rsidP="00B42E2E">
      <w:pPr>
        <w:ind w:left="3135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Spreker: Anika Apfel</w:t>
      </w:r>
      <w:r w:rsidR="00F36979" w:rsidRPr="00F36979">
        <w:rPr>
          <w:rFonts w:cs="Arial"/>
          <w:i/>
          <w:sz w:val="20"/>
        </w:rPr>
        <w:t xml:space="preserve"> (Soa Aids Nederland) </w:t>
      </w:r>
    </w:p>
    <w:p w:rsidR="00AD7E0C" w:rsidRPr="00915605" w:rsidRDefault="00915605" w:rsidP="00AD7E0C">
      <w:pPr>
        <w:jc w:val="left"/>
        <w:rPr>
          <w:rFonts w:cs="Arial"/>
          <w:color w:val="FF000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15605">
        <w:rPr>
          <w:rFonts w:cs="Arial"/>
          <w:color w:val="FF0000"/>
          <w:sz w:val="20"/>
        </w:rPr>
        <w:t>(45 minuten)</w:t>
      </w:r>
      <w:bookmarkStart w:id="0" w:name="_GoBack"/>
      <w:bookmarkEnd w:id="0"/>
    </w:p>
    <w:p w:rsidR="00915605" w:rsidRPr="005D48E2" w:rsidRDefault="00915605" w:rsidP="00AD7E0C">
      <w:pPr>
        <w:jc w:val="left"/>
        <w:rPr>
          <w:rFonts w:cs="Arial"/>
          <w:sz w:val="20"/>
        </w:rPr>
      </w:pPr>
    </w:p>
    <w:p w:rsidR="00C4668F" w:rsidRDefault="00D74F95" w:rsidP="00AD7E0C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10.45</w:t>
      </w:r>
      <w:r w:rsidR="00C4668F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11.00</w:t>
      </w:r>
      <w:r w:rsidR="00C4668F">
        <w:rPr>
          <w:rFonts w:cs="Arial"/>
          <w:sz w:val="20"/>
        </w:rPr>
        <w:t xml:space="preserve"> uur</w:t>
      </w:r>
      <w:r w:rsidR="00C4668F">
        <w:rPr>
          <w:rFonts w:cs="Arial"/>
          <w:sz w:val="20"/>
        </w:rPr>
        <w:tab/>
      </w:r>
      <w:r w:rsidR="00C4668F">
        <w:rPr>
          <w:rFonts w:cs="Arial"/>
          <w:sz w:val="20"/>
        </w:rPr>
        <w:tab/>
      </w:r>
      <w:r w:rsidR="00C4668F">
        <w:rPr>
          <w:rFonts w:cs="Arial"/>
          <w:sz w:val="20"/>
        </w:rPr>
        <w:tab/>
        <w:t>Koffie/thee pauze</w:t>
      </w:r>
    </w:p>
    <w:p w:rsidR="00C4668F" w:rsidRDefault="00C4668F" w:rsidP="00AD7E0C">
      <w:pPr>
        <w:jc w:val="left"/>
        <w:rPr>
          <w:rFonts w:cs="Arial"/>
          <w:sz w:val="20"/>
        </w:rPr>
      </w:pPr>
    </w:p>
    <w:p w:rsidR="00B42E2E" w:rsidRDefault="00D91E5E" w:rsidP="006B2242">
      <w:pPr>
        <w:jc w:val="left"/>
        <w:rPr>
          <w:rFonts w:cs="Arial"/>
          <w:sz w:val="20"/>
        </w:rPr>
      </w:pPr>
      <w:r w:rsidRPr="00D74F95">
        <w:rPr>
          <w:rFonts w:cs="Arial"/>
          <w:sz w:val="20"/>
        </w:rPr>
        <w:t>1</w:t>
      </w:r>
      <w:r w:rsidR="00D74F95">
        <w:rPr>
          <w:rFonts w:cs="Arial"/>
          <w:sz w:val="20"/>
        </w:rPr>
        <w:t>1.00– 11.3</w:t>
      </w:r>
      <w:r w:rsidRPr="00D74F95">
        <w:rPr>
          <w:rFonts w:cs="Arial"/>
          <w:sz w:val="20"/>
        </w:rPr>
        <w:t>0 uur</w:t>
      </w:r>
      <w:r w:rsidRPr="00D74F95">
        <w:rPr>
          <w:rFonts w:cs="Arial"/>
          <w:sz w:val="20"/>
        </w:rPr>
        <w:tab/>
      </w:r>
      <w:r w:rsidR="00B42E2E">
        <w:rPr>
          <w:rFonts w:cs="Arial"/>
          <w:sz w:val="20"/>
        </w:rPr>
        <w:tab/>
      </w:r>
      <w:r w:rsidRPr="00D74F95">
        <w:rPr>
          <w:rFonts w:cs="Arial"/>
          <w:sz w:val="20"/>
        </w:rPr>
        <w:tab/>
      </w:r>
      <w:r w:rsidR="006B2242">
        <w:rPr>
          <w:rFonts w:cs="Arial"/>
          <w:sz w:val="20"/>
        </w:rPr>
        <w:t>AIDS2018</w:t>
      </w:r>
    </w:p>
    <w:p w:rsidR="006B2242" w:rsidRDefault="006B2242" w:rsidP="006B2242">
      <w:pPr>
        <w:jc w:val="left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B2242">
        <w:rPr>
          <w:rFonts w:cs="Arial"/>
          <w:i/>
          <w:sz w:val="20"/>
        </w:rPr>
        <w:t>Spreker: Linda Dekker (Soa Aids Nederland)</w:t>
      </w:r>
    </w:p>
    <w:p w:rsidR="004F4D63" w:rsidRPr="004F4D63" w:rsidRDefault="004F4D63" w:rsidP="006B2242">
      <w:pPr>
        <w:jc w:val="left"/>
        <w:rPr>
          <w:color w:val="FF000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color w:val="FF0000"/>
          <w:sz w:val="20"/>
        </w:rPr>
        <w:t>(30 minuten)</w:t>
      </w:r>
    </w:p>
    <w:p w:rsidR="00B42E2E" w:rsidRPr="00D74F95" w:rsidRDefault="00B42E2E" w:rsidP="00AD7E0C">
      <w:pPr>
        <w:jc w:val="left"/>
        <w:rPr>
          <w:rFonts w:cs="Arial"/>
          <w:sz w:val="20"/>
        </w:rPr>
      </w:pPr>
    </w:p>
    <w:p w:rsidR="0036638B" w:rsidRPr="00F36979" w:rsidRDefault="00B42E2E" w:rsidP="0036638B">
      <w:pPr>
        <w:jc w:val="left"/>
        <w:rPr>
          <w:rFonts w:cs="Arial"/>
          <w:sz w:val="20"/>
          <w:lang w:val="en-GB"/>
        </w:rPr>
      </w:pPr>
      <w:r w:rsidRPr="0036638B">
        <w:rPr>
          <w:rFonts w:cs="Arial"/>
          <w:sz w:val="20"/>
          <w:lang w:val="en-GB"/>
        </w:rPr>
        <w:t>11.30 – 12.3</w:t>
      </w:r>
      <w:r w:rsidR="005C7F5F" w:rsidRPr="0036638B">
        <w:rPr>
          <w:rFonts w:cs="Arial"/>
          <w:sz w:val="20"/>
          <w:lang w:val="en-GB"/>
        </w:rPr>
        <w:t>0</w:t>
      </w:r>
      <w:r w:rsidR="00AC2E86" w:rsidRPr="0036638B">
        <w:rPr>
          <w:rFonts w:cs="Arial"/>
          <w:sz w:val="20"/>
          <w:lang w:val="en-GB"/>
        </w:rPr>
        <w:t xml:space="preserve"> </w:t>
      </w:r>
      <w:proofErr w:type="spellStart"/>
      <w:r w:rsidR="00AC2E86" w:rsidRPr="0036638B">
        <w:rPr>
          <w:rFonts w:cs="Arial"/>
          <w:sz w:val="20"/>
          <w:lang w:val="en-GB"/>
        </w:rPr>
        <w:t>uur</w:t>
      </w:r>
      <w:proofErr w:type="spellEnd"/>
      <w:r w:rsidR="00AC2E86" w:rsidRPr="0036638B">
        <w:rPr>
          <w:rFonts w:cs="Arial"/>
          <w:sz w:val="20"/>
          <w:lang w:val="en-GB"/>
        </w:rPr>
        <w:tab/>
      </w:r>
      <w:r w:rsidR="00AC2E86" w:rsidRPr="0036638B">
        <w:rPr>
          <w:rFonts w:cs="Arial"/>
          <w:sz w:val="20"/>
          <w:lang w:val="en-GB"/>
        </w:rPr>
        <w:tab/>
      </w:r>
      <w:r w:rsidR="00AC2E86" w:rsidRPr="0036638B">
        <w:rPr>
          <w:rFonts w:cs="Arial"/>
          <w:sz w:val="20"/>
          <w:lang w:val="en-GB"/>
        </w:rPr>
        <w:tab/>
      </w:r>
      <w:r w:rsidR="0036638B" w:rsidRPr="00F36979">
        <w:rPr>
          <w:rFonts w:cs="Arial"/>
          <w:sz w:val="20"/>
          <w:lang w:val="en-GB"/>
        </w:rPr>
        <w:t>SWIT (The Smart Sex Worker’s Guide to SWIT</w:t>
      </w:r>
      <w:r w:rsidR="0036638B">
        <w:rPr>
          <w:rFonts w:cs="Arial"/>
          <w:sz w:val="20"/>
          <w:lang w:val="en-GB"/>
        </w:rPr>
        <w:t>)</w:t>
      </w:r>
    </w:p>
    <w:p w:rsidR="0036638B" w:rsidRPr="00F36979" w:rsidRDefault="0036638B" w:rsidP="0036638B">
      <w:pPr>
        <w:ind w:left="3135"/>
        <w:jc w:val="left"/>
        <w:rPr>
          <w:rFonts w:cs="Arial"/>
          <w:i/>
          <w:sz w:val="20"/>
        </w:rPr>
      </w:pPr>
      <w:r w:rsidRPr="00F36979">
        <w:rPr>
          <w:rFonts w:cs="Arial"/>
          <w:sz w:val="20"/>
          <w:lang w:val="en-GB"/>
        </w:rPr>
        <w:tab/>
      </w:r>
      <w:r w:rsidRPr="00F36979">
        <w:rPr>
          <w:rFonts w:cs="Arial"/>
          <w:i/>
          <w:sz w:val="20"/>
        </w:rPr>
        <w:t>Spreker:</w:t>
      </w:r>
      <w:r>
        <w:rPr>
          <w:rFonts w:cs="Arial"/>
          <w:i/>
          <w:sz w:val="20"/>
        </w:rPr>
        <w:t xml:space="preserve"> </w:t>
      </w:r>
      <w:r w:rsidRPr="00F36979">
        <w:rPr>
          <w:rFonts w:cs="Arial"/>
          <w:i/>
          <w:sz w:val="20"/>
        </w:rPr>
        <w:t>Mariette Hamers (Soa Aids Nederland)</w:t>
      </w:r>
    </w:p>
    <w:p w:rsidR="007A0F53" w:rsidRDefault="0036638B" w:rsidP="007A0F53">
      <w:pPr>
        <w:ind w:left="3135" w:hanging="3135"/>
        <w:jc w:val="left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ab/>
      </w:r>
      <w:r>
        <w:rPr>
          <w:rFonts w:cs="Arial"/>
          <w:color w:val="FF0000"/>
          <w:sz w:val="20"/>
        </w:rPr>
        <w:t>(60 minuten)</w:t>
      </w:r>
    </w:p>
    <w:p w:rsidR="0036638B" w:rsidRPr="00D74F95" w:rsidRDefault="0036638B" w:rsidP="007A0F53">
      <w:pPr>
        <w:ind w:left="3135" w:hanging="3135"/>
        <w:jc w:val="left"/>
        <w:rPr>
          <w:rFonts w:cs="Arial"/>
          <w:sz w:val="20"/>
        </w:rPr>
      </w:pPr>
    </w:p>
    <w:p w:rsidR="000226A9" w:rsidRDefault="005C7F5F" w:rsidP="00AD7E0C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12.30</w:t>
      </w:r>
      <w:r w:rsidR="000226A9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13.30 uur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Lunchen</w:t>
      </w:r>
    </w:p>
    <w:p w:rsidR="005C7F5F" w:rsidRPr="004F4D63" w:rsidRDefault="004F4D63" w:rsidP="00AD7E0C">
      <w:pPr>
        <w:jc w:val="left"/>
        <w:rPr>
          <w:rFonts w:cs="Arial"/>
          <w:color w:val="FF000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color w:val="FF0000"/>
          <w:sz w:val="20"/>
        </w:rPr>
        <w:t>(60 minuten informatie delen)</w:t>
      </w:r>
    </w:p>
    <w:p w:rsidR="004F4D63" w:rsidRDefault="004F4D63" w:rsidP="00AD7E0C">
      <w:pPr>
        <w:jc w:val="left"/>
        <w:rPr>
          <w:rFonts w:cs="Arial"/>
          <w:i/>
          <w:sz w:val="20"/>
        </w:rPr>
      </w:pPr>
    </w:p>
    <w:p w:rsidR="0036638B" w:rsidRDefault="0036638B" w:rsidP="00AD7E0C">
      <w:pPr>
        <w:jc w:val="left"/>
        <w:rPr>
          <w:rFonts w:cs="Arial"/>
          <w:i/>
          <w:sz w:val="20"/>
        </w:rPr>
      </w:pPr>
    </w:p>
    <w:p w:rsidR="0036638B" w:rsidRDefault="0036638B" w:rsidP="00AD7E0C">
      <w:pPr>
        <w:jc w:val="left"/>
        <w:rPr>
          <w:rFonts w:cs="Arial"/>
          <w:i/>
          <w:sz w:val="20"/>
        </w:rPr>
      </w:pPr>
    </w:p>
    <w:p w:rsidR="0036638B" w:rsidRDefault="0036638B" w:rsidP="00AD7E0C">
      <w:pPr>
        <w:jc w:val="left"/>
        <w:rPr>
          <w:rFonts w:cs="Arial"/>
          <w:i/>
          <w:sz w:val="20"/>
        </w:rPr>
      </w:pPr>
    </w:p>
    <w:p w:rsidR="0036638B" w:rsidRDefault="0036638B" w:rsidP="00AD7E0C">
      <w:pPr>
        <w:jc w:val="left"/>
        <w:rPr>
          <w:rFonts w:cs="Arial"/>
          <w:i/>
          <w:sz w:val="20"/>
        </w:rPr>
      </w:pPr>
    </w:p>
    <w:p w:rsidR="0036638B" w:rsidRPr="00AC2E86" w:rsidRDefault="0036638B" w:rsidP="00AD7E0C">
      <w:pPr>
        <w:jc w:val="left"/>
        <w:rPr>
          <w:rFonts w:cs="Arial"/>
          <w:i/>
          <w:sz w:val="20"/>
        </w:rPr>
      </w:pPr>
    </w:p>
    <w:p w:rsidR="00AD7E0C" w:rsidRDefault="005C7F5F" w:rsidP="007364D1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13.30 – 14.45</w:t>
      </w:r>
      <w:r w:rsidR="00AD7E0C" w:rsidRPr="00FD1A9D">
        <w:rPr>
          <w:rFonts w:cs="Arial"/>
          <w:sz w:val="20"/>
        </w:rPr>
        <w:t xml:space="preserve"> uur</w:t>
      </w:r>
      <w:r w:rsidR="00AD7E0C" w:rsidRPr="00FD1A9D">
        <w:rPr>
          <w:rFonts w:cs="Arial"/>
          <w:sz w:val="20"/>
        </w:rPr>
        <w:tab/>
      </w:r>
      <w:r w:rsidR="00AD7E0C" w:rsidRPr="00FD1A9D">
        <w:rPr>
          <w:rFonts w:cs="Arial"/>
          <w:sz w:val="20"/>
        </w:rPr>
        <w:tab/>
      </w:r>
      <w:r w:rsidR="00AD7E0C" w:rsidRPr="00FD1A9D">
        <w:rPr>
          <w:rFonts w:cs="Arial"/>
          <w:sz w:val="20"/>
        </w:rPr>
        <w:tab/>
      </w:r>
      <w:r w:rsidR="007364D1" w:rsidRPr="00FD1A9D">
        <w:rPr>
          <w:rFonts w:cs="Arial"/>
          <w:sz w:val="20"/>
        </w:rPr>
        <w:t>Wo</w:t>
      </w:r>
      <w:r w:rsidR="00D91E5E">
        <w:rPr>
          <w:rFonts w:cs="Arial"/>
          <w:sz w:val="20"/>
        </w:rPr>
        <w:t>rks</w:t>
      </w:r>
      <w:r w:rsidR="007364D1" w:rsidRPr="00D91E5E">
        <w:rPr>
          <w:rFonts w:cs="Arial"/>
          <w:sz w:val="20"/>
        </w:rPr>
        <w:t>hop</w:t>
      </w:r>
      <w:r>
        <w:rPr>
          <w:rFonts w:cs="Arial"/>
          <w:sz w:val="20"/>
        </w:rPr>
        <w:t>sronde 1</w:t>
      </w:r>
      <w:r w:rsidR="007364D1" w:rsidRPr="00D91E5E">
        <w:rPr>
          <w:rFonts w:cs="Arial"/>
          <w:sz w:val="20"/>
        </w:rPr>
        <w:t xml:space="preserve"> </w:t>
      </w:r>
    </w:p>
    <w:p w:rsidR="00AB1C00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jc w:val="left"/>
        <w:textAlignment w:val="auto"/>
        <w:rPr>
          <w:rFonts w:eastAsia="Calibri"/>
          <w:sz w:val="20"/>
        </w:rPr>
      </w:pPr>
    </w:p>
    <w:p w:rsidR="00AB1C00" w:rsidRPr="00CB76CB" w:rsidRDefault="00AB1C00" w:rsidP="00CB76CB">
      <w:pPr>
        <w:pStyle w:val="Lijstalinea"/>
        <w:numPr>
          <w:ilvl w:val="0"/>
          <w:numId w:val="12"/>
        </w:numPr>
        <w:spacing w:line="280" w:lineRule="atLeast"/>
        <w:rPr>
          <w:rFonts w:eastAsia="Calibri"/>
          <w:b/>
          <w:sz w:val="20"/>
        </w:rPr>
      </w:pPr>
      <w:r w:rsidRPr="00CB76CB">
        <w:rPr>
          <w:rFonts w:eastAsia="Calibri"/>
          <w:sz w:val="20"/>
        </w:rPr>
        <w:t xml:space="preserve">Workshop </w:t>
      </w:r>
      <w:r w:rsidRPr="00CB76CB">
        <w:rPr>
          <w:rFonts w:eastAsia="Calibri"/>
          <w:b/>
          <w:sz w:val="20"/>
        </w:rPr>
        <w:t xml:space="preserve">Peer </w:t>
      </w:r>
      <w:proofErr w:type="spellStart"/>
      <w:r w:rsidRPr="00CB76CB">
        <w:rPr>
          <w:rFonts w:eastAsia="Calibri"/>
          <w:b/>
          <w:sz w:val="20"/>
        </w:rPr>
        <w:t>to</w:t>
      </w:r>
      <w:proofErr w:type="spellEnd"/>
      <w:r w:rsidRPr="00CB76CB">
        <w:rPr>
          <w:rFonts w:eastAsia="Calibri"/>
          <w:b/>
          <w:sz w:val="20"/>
        </w:rPr>
        <w:t xml:space="preserve"> Peer</w:t>
      </w:r>
    </w:p>
    <w:p w:rsidR="00AB1C00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  <w:r w:rsidRPr="00146969">
        <w:rPr>
          <w:rFonts w:eastAsia="Calibri"/>
          <w:sz w:val="20"/>
        </w:rPr>
        <w:t>Doel:</w:t>
      </w:r>
      <w:r>
        <w:rPr>
          <w:rFonts w:eastAsia="Calibri"/>
          <w:sz w:val="20"/>
        </w:rPr>
        <w:t xml:space="preserve"> Wat heb je nodig voor Peer </w:t>
      </w:r>
      <w:proofErr w:type="spellStart"/>
      <w:r>
        <w:rPr>
          <w:rFonts w:eastAsia="Calibri"/>
          <w:sz w:val="20"/>
        </w:rPr>
        <w:t>to</w:t>
      </w:r>
      <w:proofErr w:type="spellEnd"/>
      <w:r>
        <w:rPr>
          <w:rFonts w:eastAsia="Calibri"/>
          <w:sz w:val="20"/>
        </w:rPr>
        <w:t xml:space="preserve"> Peer benadering? Wat zijn de tools die ingezet kunnen worden voor de Peer </w:t>
      </w:r>
      <w:proofErr w:type="spellStart"/>
      <w:r>
        <w:rPr>
          <w:rFonts w:eastAsia="Calibri"/>
          <w:sz w:val="20"/>
        </w:rPr>
        <w:t>to</w:t>
      </w:r>
      <w:proofErr w:type="spellEnd"/>
      <w:r>
        <w:rPr>
          <w:rFonts w:eastAsia="Calibri"/>
          <w:sz w:val="20"/>
        </w:rPr>
        <w:t xml:space="preserve"> Peer benadering?</w:t>
      </w:r>
    </w:p>
    <w:p w:rsidR="00AB1C00" w:rsidRPr="00146969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</w:p>
    <w:p w:rsidR="00AB1C00" w:rsidRPr="00CB76CB" w:rsidRDefault="00AB1C00" w:rsidP="00CB76CB">
      <w:pPr>
        <w:pStyle w:val="Lijstalinea"/>
        <w:numPr>
          <w:ilvl w:val="0"/>
          <w:numId w:val="12"/>
        </w:numPr>
        <w:spacing w:line="280" w:lineRule="atLeast"/>
        <w:rPr>
          <w:rFonts w:eastAsia="Calibri"/>
          <w:b/>
          <w:sz w:val="20"/>
        </w:rPr>
      </w:pPr>
      <w:r w:rsidRPr="00CB76CB">
        <w:rPr>
          <w:rFonts w:eastAsia="Calibri"/>
          <w:sz w:val="20"/>
        </w:rPr>
        <w:t xml:space="preserve">Workshop </w:t>
      </w:r>
      <w:r w:rsidRPr="00CB76CB">
        <w:rPr>
          <w:rFonts w:eastAsia="Calibri"/>
          <w:b/>
          <w:sz w:val="20"/>
        </w:rPr>
        <w:t>Geweld, Stigma en Discriminatie</w:t>
      </w:r>
    </w:p>
    <w:p w:rsidR="00AB1C00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  <w:r w:rsidRPr="00146969">
        <w:rPr>
          <w:rFonts w:eastAsia="Calibri"/>
          <w:sz w:val="20"/>
        </w:rPr>
        <w:t xml:space="preserve">Doel: Wat betekenen de uitkomsten van het onderzoek voor jouw praktijk (als VPK of hulpverlener) en wat kan jij doen om geweld tegen sekswerkers tegen te gaan? </w:t>
      </w:r>
    </w:p>
    <w:p w:rsidR="00AB1C00" w:rsidRPr="00146969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</w:p>
    <w:p w:rsidR="00AB1C00" w:rsidRPr="00CB76CB" w:rsidRDefault="00AB1C00" w:rsidP="00CB76CB">
      <w:pPr>
        <w:pStyle w:val="Lijstalinea"/>
        <w:numPr>
          <w:ilvl w:val="0"/>
          <w:numId w:val="12"/>
        </w:numPr>
        <w:spacing w:line="280" w:lineRule="atLeast"/>
        <w:rPr>
          <w:rFonts w:eastAsia="Calibri"/>
          <w:sz w:val="20"/>
        </w:rPr>
      </w:pPr>
      <w:r w:rsidRPr="00CB76CB">
        <w:rPr>
          <w:rFonts w:eastAsia="Calibri"/>
          <w:sz w:val="20"/>
        </w:rPr>
        <w:t xml:space="preserve">Workshop </w:t>
      </w:r>
      <w:r w:rsidRPr="00CB76CB">
        <w:rPr>
          <w:rFonts w:eastAsia="Calibri"/>
          <w:b/>
          <w:sz w:val="20"/>
        </w:rPr>
        <w:t>Internet Veldwerk</w:t>
      </w:r>
    </w:p>
    <w:p w:rsidR="00AB1C00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  <w:r w:rsidRPr="00146969">
        <w:rPr>
          <w:rFonts w:eastAsia="Calibri"/>
          <w:sz w:val="20"/>
        </w:rPr>
        <w:t xml:space="preserve">Doel: Wat kunnen we leren van de data die via </w:t>
      </w:r>
      <w:proofErr w:type="spellStart"/>
      <w:r w:rsidRPr="00146969">
        <w:rPr>
          <w:rFonts w:eastAsia="Calibri"/>
          <w:sz w:val="20"/>
        </w:rPr>
        <w:t>scraping</w:t>
      </w:r>
      <w:proofErr w:type="spellEnd"/>
      <w:r w:rsidRPr="00146969">
        <w:rPr>
          <w:rFonts w:eastAsia="Calibri"/>
          <w:sz w:val="20"/>
        </w:rPr>
        <w:t xml:space="preserve"> van adverteerderssites verzameld is en hoe kunnen we deze informatie en technieken inzetten om internetveldwerk verder te ontwikkelen?</w:t>
      </w:r>
    </w:p>
    <w:p w:rsidR="004F4D63" w:rsidRPr="004F4D63" w:rsidRDefault="004F4D63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color w:val="FF0000"/>
          <w:sz w:val="20"/>
        </w:rPr>
      </w:pPr>
      <w:r>
        <w:rPr>
          <w:rFonts w:eastAsia="Calibri"/>
          <w:color w:val="FF0000"/>
          <w:sz w:val="20"/>
        </w:rPr>
        <w:t>(75 minuten)</w:t>
      </w:r>
    </w:p>
    <w:p w:rsidR="00D51D94" w:rsidRPr="00AB1C00" w:rsidRDefault="00D51D94" w:rsidP="00AB1C00">
      <w:pPr>
        <w:rPr>
          <w:rFonts w:cs="Arial"/>
          <w:b/>
          <w:sz w:val="20"/>
        </w:rPr>
      </w:pPr>
    </w:p>
    <w:p w:rsidR="00AD7E0C" w:rsidRPr="002F2502" w:rsidRDefault="005C7F5F" w:rsidP="00AD7E0C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14.45 – 15.00</w:t>
      </w:r>
      <w:r w:rsidR="00AD7E0C" w:rsidRPr="00BB2084">
        <w:rPr>
          <w:rFonts w:cs="Arial"/>
          <w:sz w:val="20"/>
        </w:rPr>
        <w:t xml:space="preserve"> uur</w:t>
      </w:r>
      <w:r w:rsidR="00AD7E0C" w:rsidRPr="00BB2084">
        <w:rPr>
          <w:rFonts w:cs="Arial"/>
          <w:sz w:val="20"/>
        </w:rPr>
        <w:tab/>
      </w:r>
      <w:r w:rsidR="00AD7E0C" w:rsidRPr="00BB2084">
        <w:rPr>
          <w:rFonts w:cs="Arial"/>
          <w:sz w:val="20"/>
        </w:rPr>
        <w:tab/>
      </w:r>
      <w:r w:rsidR="00AD7E0C" w:rsidRPr="00BB2084">
        <w:rPr>
          <w:rFonts w:cs="Arial"/>
          <w:sz w:val="20"/>
        </w:rPr>
        <w:tab/>
      </w:r>
      <w:r>
        <w:rPr>
          <w:rFonts w:cs="Arial"/>
          <w:sz w:val="20"/>
        </w:rPr>
        <w:t>Koffie break</w:t>
      </w:r>
    </w:p>
    <w:p w:rsidR="00AD7E0C" w:rsidRDefault="00AD7E0C" w:rsidP="00AD7E0C">
      <w:pPr>
        <w:jc w:val="left"/>
        <w:rPr>
          <w:rFonts w:cs="Arial"/>
          <w:sz w:val="20"/>
        </w:rPr>
      </w:pPr>
    </w:p>
    <w:p w:rsidR="002C67C6" w:rsidRPr="00AB1C00" w:rsidRDefault="002F2502" w:rsidP="00AB1C00">
      <w:pPr>
        <w:pStyle w:val="Lijstalinea"/>
        <w:numPr>
          <w:ilvl w:val="0"/>
          <w:numId w:val="11"/>
        </w:numPr>
        <w:tabs>
          <w:tab w:val="left" w:pos="3119"/>
        </w:tabs>
        <w:rPr>
          <w:rFonts w:cs="Arial"/>
          <w:sz w:val="20"/>
        </w:rPr>
      </w:pPr>
      <w:r w:rsidRPr="00AB1C00">
        <w:rPr>
          <w:rFonts w:cs="Arial"/>
          <w:sz w:val="20"/>
        </w:rPr>
        <w:t>- 16.</w:t>
      </w:r>
      <w:r w:rsidR="005C7F5F" w:rsidRPr="00AB1C00">
        <w:rPr>
          <w:rFonts w:cs="Arial"/>
          <w:sz w:val="20"/>
        </w:rPr>
        <w:t>1</w:t>
      </w:r>
      <w:r w:rsidR="000D09E0" w:rsidRPr="00AB1C00">
        <w:rPr>
          <w:rFonts w:cs="Arial"/>
          <w:sz w:val="20"/>
        </w:rPr>
        <w:t>5</w:t>
      </w:r>
      <w:r w:rsidR="00AD7E0C" w:rsidRPr="00AB1C00">
        <w:rPr>
          <w:rFonts w:cs="Arial"/>
          <w:sz w:val="20"/>
        </w:rPr>
        <w:t xml:space="preserve"> uur</w:t>
      </w:r>
      <w:r w:rsidR="00AB1C00">
        <w:rPr>
          <w:rFonts w:cs="Arial"/>
          <w:color w:val="FF0000"/>
          <w:sz w:val="20"/>
        </w:rPr>
        <w:tab/>
      </w:r>
      <w:r w:rsidR="002C67C6" w:rsidRPr="00AB1C00">
        <w:rPr>
          <w:rFonts w:cs="Arial"/>
          <w:sz w:val="20"/>
        </w:rPr>
        <w:t>Workshop</w:t>
      </w:r>
      <w:r w:rsidR="005C7F5F" w:rsidRPr="00AB1C00">
        <w:rPr>
          <w:rFonts w:cs="Arial"/>
          <w:sz w:val="20"/>
        </w:rPr>
        <w:t>sronde 2</w:t>
      </w:r>
      <w:r w:rsidR="002C67C6" w:rsidRPr="00AB1C00">
        <w:rPr>
          <w:rFonts w:cs="Arial"/>
          <w:sz w:val="20"/>
        </w:rPr>
        <w:t xml:space="preserve"> </w:t>
      </w:r>
    </w:p>
    <w:p w:rsidR="00AB1C00" w:rsidRPr="00D91E5E" w:rsidRDefault="00AB1C00" w:rsidP="002C67C6">
      <w:pPr>
        <w:jc w:val="left"/>
        <w:rPr>
          <w:rFonts w:cs="Arial"/>
          <w:sz w:val="20"/>
        </w:rPr>
      </w:pPr>
    </w:p>
    <w:p w:rsidR="00AB1C00" w:rsidRPr="00CB76CB" w:rsidRDefault="00AB1C00" w:rsidP="00CB76CB">
      <w:pPr>
        <w:pStyle w:val="Lijstalinea"/>
        <w:numPr>
          <w:ilvl w:val="0"/>
          <w:numId w:val="12"/>
        </w:numPr>
        <w:spacing w:line="280" w:lineRule="atLeast"/>
        <w:rPr>
          <w:rFonts w:eastAsia="Calibri"/>
          <w:b/>
          <w:sz w:val="20"/>
        </w:rPr>
      </w:pPr>
      <w:r w:rsidRPr="00CB76CB">
        <w:rPr>
          <w:rFonts w:eastAsia="Calibri"/>
          <w:sz w:val="20"/>
        </w:rPr>
        <w:t xml:space="preserve">Workshop </w:t>
      </w:r>
      <w:r w:rsidRPr="00CB76CB">
        <w:rPr>
          <w:rFonts w:eastAsia="Calibri"/>
          <w:b/>
          <w:sz w:val="20"/>
        </w:rPr>
        <w:t xml:space="preserve">Peer </w:t>
      </w:r>
      <w:proofErr w:type="spellStart"/>
      <w:r w:rsidRPr="00CB76CB">
        <w:rPr>
          <w:rFonts w:eastAsia="Calibri"/>
          <w:b/>
          <w:sz w:val="20"/>
        </w:rPr>
        <w:t>to</w:t>
      </w:r>
      <w:proofErr w:type="spellEnd"/>
      <w:r w:rsidRPr="00CB76CB">
        <w:rPr>
          <w:rFonts w:eastAsia="Calibri"/>
          <w:b/>
          <w:sz w:val="20"/>
        </w:rPr>
        <w:t xml:space="preserve"> Peer</w:t>
      </w:r>
    </w:p>
    <w:p w:rsidR="00AB1C00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  <w:r w:rsidRPr="00146969">
        <w:rPr>
          <w:rFonts w:eastAsia="Calibri"/>
          <w:sz w:val="20"/>
        </w:rPr>
        <w:t>Doel:</w:t>
      </w:r>
      <w:r>
        <w:rPr>
          <w:rFonts w:eastAsia="Calibri"/>
          <w:sz w:val="20"/>
        </w:rPr>
        <w:t xml:space="preserve"> Wat heb je nodig voor Peer </w:t>
      </w:r>
      <w:proofErr w:type="spellStart"/>
      <w:r>
        <w:rPr>
          <w:rFonts w:eastAsia="Calibri"/>
          <w:sz w:val="20"/>
        </w:rPr>
        <w:t>to</w:t>
      </w:r>
      <w:proofErr w:type="spellEnd"/>
      <w:r>
        <w:rPr>
          <w:rFonts w:eastAsia="Calibri"/>
          <w:sz w:val="20"/>
        </w:rPr>
        <w:t xml:space="preserve"> Peer benadering? Wat zijn de tools die ingezet kunnen worden voor de Peer </w:t>
      </w:r>
      <w:proofErr w:type="spellStart"/>
      <w:r>
        <w:rPr>
          <w:rFonts w:eastAsia="Calibri"/>
          <w:sz w:val="20"/>
        </w:rPr>
        <w:t>to</w:t>
      </w:r>
      <w:proofErr w:type="spellEnd"/>
      <w:r>
        <w:rPr>
          <w:rFonts w:eastAsia="Calibri"/>
          <w:sz w:val="20"/>
        </w:rPr>
        <w:t xml:space="preserve"> Peer benadering?</w:t>
      </w:r>
    </w:p>
    <w:p w:rsidR="00AB1C00" w:rsidRPr="00146969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</w:p>
    <w:p w:rsidR="00AB1C00" w:rsidRPr="00CB76CB" w:rsidRDefault="00AB1C00" w:rsidP="00CB76CB">
      <w:pPr>
        <w:pStyle w:val="Lijstalinea"/>
        <w:numPr>
          <w:ilvl w:val="0"/>
          <w:numId w:val="12"/>
        </w:numPr>
        <w:spacing w:line="280" w:lineRule="atLeast"/>
        <w:rPr>
          <w:rFonts w:eastAsia="Calibri"/>
          <w:b/>
          <w:sz w:val="20"/>
        </w:rPr>
      </w:pPr>
      <w:r w:rsidRPr="00CB76CB">
        <w:rPr>
          <w:rFonts w:eastAsia="Calibri"/>
          <w:sz w:val="20"/>
        </w:rPr>
        <w:t xml:space="preserve">Workshop </w:t>
      </w:r>
      <w:r w:rsidRPr="00CB76CB">
        <w:rPr>
          <w:rFonts w:eastAsia="Calibri"/>
          <w:b/>
          <w:sz w:val="20"/>
        </w:rPr>
        <w:t>Geweld, Stigma en Discriminatie</w:t>
      </w:r>
    </w:p>
    <w:p w:rsidR="00AB1C00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  <w:r w:rsidRPr="00146969">
        <w:rPr>
          <w:rFonts w:eastAsia="Calibri"/>
          <w:sz w:val="20"/>
        </w:rPr>
        <w:t xml:space="preserve">Doel: Wat betekenen de uitkomsten van het onderzoek voor jouw praktijk (als VPK of hulpverlener) en wat kan jij doen om geweld tegen sekswerkers tegen te gaan? </w:t>
      </w:r>
    </w:p>
    <w:p w:rsidR="00AB1C00" w:rsidRPr="00146969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</w:p>
    <w:p w:rsidR="00AB1C00" w:rsidRPr="00CB76CB" w:rsidRDefault="00AB1C00" w:rsidP="00CB76CB">
      <w:pPr>
        <w:pStyle w:val="Lijstalinea"/>
        <w:numPr>
          <w:ilvl w:val="0"/>
          <w:numId w:val="12"/>
        </w:numPr>
        <w:spacing w:line="280" w:lineRule="atLeast"/>
        <w:rPr>
          <w:rFonts w:eastAsia="Calibri"/>
          <w:sz w:val="20"/>
        </w:rPr>
      </w:pPr>
      <w:r w:rsidRPr="00CB76CB">
        <w:rPr>
          <w:rFonts w:eastAsia="Calibri"/>
          <w:sz w:val="20"/>
        </w:rPr>
        <w:t xml:space="preserve">Workshop </w:t>
      </w:r>
      <w:r w:rsidRPr="00CB76CB">
        <w:rPr>
          <w:rFonts w:eastAsia="Calibri"/>
          <w:b/>
          <w:sz w:val="20"/>
        </w:rPr>
        <w:t>Internet Veldwerk</w:t>
      </w:r>
    </w:p>
    <w:p w:rsidR="00AB1C00" w:rsidRPr="00146969" w:rsidRDefault="00AB1C00" w:rsidP="00AB1C00">
      <w:pPr>
        <w:widowControl/>
        <w:tabs>
          <w:tab w:val="clear" w:pos="-1440"/>
          <w:tab w:val="clear" w:pos="-720"/>
          <w:tab w:val="clear" w:pos="0"/>
          <w:tab w:val="clear" w:pos="523"/>
          <w:tab w:val="clear" w:pos="1046"/>
          <w:tab w:val="clear" w:pos="1569"/>
          <w:tab w:val="clear" w:pos="2092"/>
          <w:tab w:val="clear" w:pos="2616"/>
          <w:tab w:val="clear" w:pos="3139"/>
          <w:tab w:val="clear" w:pos="3662"/>
          <w:tab w:val="clear" w:pos="4185"/>
        </w:tabs>
        <w:overflowPunct/>
        <w:autoSpaceDE/>
        <w:autoSpaceDN/>
        <w:adjustRightInd/>
        <w:spacing w:line="280" w:lineRule="atLeast"/>
        <w:ind w:left="3119"/>
        <w:jc w:val="left"/>
        <w:textAlignment w:val="auto"/>
        <w:rPr>
          <w:rFonts w:eastAsia="Calibri"/>
          <w:sz w:val="20"/>
        </w:rPr>
      </w:pPr>
      <w:r w:rsidRPr="00146969">
        <w:rPr>
          <w:rFonts w:eastAsia="Calibri"/>
          <w:sz w:val="20"/>
        </w:rPr>
        <w:t xml:space="preserve">Doel: Wat kunnen we leren van de data die via </w:t>
      </w:r>
      <w:proofErr w:type="spellStart"/>
      <w:r w:rsidRPr="00146969">
        <w:rPr>
          <w:rFonts w:eastAsia="Calibri"/>
          <w:sz w:val="20"/>
        </w:rPr>
        <w:t>scraping</w:t>
      </w:r>
      <w:proofErr w:type="spellEnd"/>
      <w:r w:rsidRPr="00146969">
        <w:rPr>
          <w:rFonts w:eastAsia="Calibri"/>
          <w:sz w:val="20"/>
        </w:rPr>
        <w:t xml:space="preserve"> van adverteerderssites verzameld is en hoe kunnen we deze informatie en technieken inzetten om internetveldwerk verder te ontwikkelen?</w:t>
      </w:r>
    </w:p>
    <w:p w:rsidR="00AD7E0C" w:rsidRPr="004F4D63" w:rsidRDefault="004F4D63" w:rsidP="002C67C6">
      <w:pPr>
        <w:jc w:val="left"/>
        <w:rPr>
          <w:rFonts w:cs="Arial"/>
          <w:color w:val="FF000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F4D63">
        <w:rPr>
          <w:rFonts w:cs="Arial"/>
          <w:color w:val="FF0000"/>
          <w:sz w:val="20"/>
        </w:rPr>
        <w:t>(75 minuten)</w:t>
      </w:r>
    </w:p>
    <w:p w:rsidR="004F4D63" w:rsidRPr="00AE4674" w:rsidRDefault="004F4D63" w:rsidP="002C67C6">
      <w:pPr>
        <w:jc w:val="left"/>
        <w:rPr>
          <w:rFonts w:cs="Arial"/>
          <w:sz w:val="20"/>
        </w:rPr>
      </w:pPr>
    </w:p>
    <w:p w:rsidR="005C7F5F" w:rsidRDefault="005C7F5F" w:rsidP="005C7F5F">
      <w:pPr>
        <w:rPr>
          <w:sz w:val="20"/>
        </w:rPr>
      </w:pPr>
      <w:r>
        <w:rPr>
          <w:rFonts w:cs="Arial"/>
          <w:sz w:val="20"/>
        </w:rPr>
        <w:t>16.1</w:t>
      </w:r>
      <w:r w:rsidR="000D09E0">
        <w:rPr>
          <w:rFonts w:cs="Arial"/>
          <w:sz w:val="20"/>
        </w:rPr>
        <w:t>5</w:t>
      </w:r>
      <w:r w:rsidR="009F3270">
        <w:rPr>
          <w:rFonts w:cs="Arial"/>
          <w:sz w:val="20"/>
        </w:rPr>
        <w:t xml:space="preserve"> </w:t>
      </w:r>
      <w:r>
        <w:rPr>
          <w:rFonts w:cs="Arial"/>
          <w:sz w:val="20"/>
        </w:rPr>
        <w:t>–</w:t>
      </w:r>
      <w:r w:rsidR="009F3270">
        <w:rPr>
          <w:rFonts w:cs="Arial"/>
          <w:sz w:val="20"/>
        </w:rPr>
        <w:t xml:space="preserve"> </w:t>
      </w:r>
      <w:r>
        <w:rPr>
          <w:rFonts w:cs="Arial"/>
          <w:sz w:val="20"/>
        </w:rPr>
        <w:t>16.30</w:t>
      </w:r>
      <w:r w:rsidR="00AD7E0C">
        <w:rPr>
          <w:rFonts w:cs="Arial"/>
          <w:sz w:val="20"/>
        </w:rPr>
        <w:t xml:space="preserve"> uur</w:t>
      </w:r>
      <w:r w:rsidR="00AD7E0C">
        <w:rPr>
          <w:rFonts w:cs="Arial"/>
          <w:sz w:val="20"/>
        </w:rPr>
        <w:tab/>
      </w:r>
      <w:r w:rsidR="00AD7E0C" w:rsidRPr="0028235E">
        <w:rPr>
          <w:rFonts w:cs="Arial"/>
          <w:color w:val="FF0000"/>
          <w:sz w:val="20"/>
        </w:rPr>
        <w:tab/>
      </w:r>
      <w:r>
        <w:rPr>
          <w:rFonts w:cs="Arial"/>
          <w:sz w:val="20"/>
        </w:rPr>
        <w:tab/>
      </w:r>
      <w:r>
        <w:rPr>
          <w:sz w:val="20"/>
        </w:rPr>
        <w:t>Afsluiting</w:t>
      </w:r>
      <w:r w:rsidR="009B49A9">
        <w:rPr>
          <w:sz w:val="20"/>
        </w:rPr>
        <w:t xml:space="preserve"> en evaluatie</w:t>
      </w:r>
    </w:p>
    <w:p w:rsidR="004F4D63" w:rsidRPr="004F4D63" w:rsidRDefault="004F4D63" w:rsidP="005C7F5F">
      <w:pPr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F4D63">
        <w:rPr>
          <w:color w:val="FF0000"/>
          <w:sz w:val="20"/>
        </w:rPr>
        <w:t>(15 minuten)</w:t>
      </w:r>
    </w:p>
    <w:p w:rsidR="005C7F5F" w:rsidRDefault="005C7F5F" w:rsidP="005C7F5F">
      <w:pPr>
        <w:rPr>
          <w:sz w:val="20"/>
        </w:rPr>
      </w:pPr>
      <w:r>
        <w:rPr>
          <w:sz w:val="20"/>
        </w:rPr>
        <w:t xml:space="preserve"> </w:t>
      </w:r>
    </w:p>
    <w:p w:rsidR="005C7F5F" w:rsidRDefault="005C7F5F" w:rsidP="005C7F5F">
      <w:pPr>
        <w:rPr>
          <w:sz w:val="20"/>
        </w:rPr>
      </w:pPr>
      <w:r>
        <w:rPr>
          <w:sz w:val="20"/>
        </w:rPr>
        <w:t>16.30 – 17.00 uur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BORREL</w:t>
      </w:r>
      <w:r w:rsidRPr="00167A57">
        <w:rPr>
          <w:sz w:val="20"/>
        </w:rPr>
        <w:t xml:space="preserve"> </w:t>
      </w:r>
    </w:p>
    <w:p w:rsidR="005C7F5F" w:rsidRPr="00167A57" w:rsidRDefault="005C7F5F" w:rsidP="005C7F5F">
      <w:pPr>
        <w:rPr>
          <w:sz w:val="20"/>
        </w:rPr>
      </w:pPr>
    </w:p>
    <w:p w:rsidR="0028235E" w:rsidRDefault="00AD7E0C" w:rsidP="00AD7E0C">
      <w:pPr>
        <w:rPr>
          <w:rFonts w:cs="Arial"/>
          <w:color w:val="FF000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950B3">
        <w:rPr>
          <w:rFonts w:cs="Arial"/>
          <w:sz w:val="20"/>
        </w:rPr>
        <w:tab/>
      </w:r>
      <w:r w:rsidR="00E950B3">
        <w:rPr>
          <w:rFonts w:cs="Arial"/>
          <w:sz w:val="20"/>
        </w:rPr>
        <w:tab/>
      </w:r>
      <w:r w:rsidR="00E950B3">
        <w:rPr>
          <w:rFonts w:cs="Arial"/>
          <w:sz w:val="20"/>
        </w:rPr>
        <w:tab/>
      </w:r>
      <w:r w:rsidR="00E950B3">
        <w:rPr>
          <w:rFonts w:cs="Arial"/>
          <w:sz w:val="20"/>
        </w:rPr>
        <w:tab/>
      </w:r>
      <w:r w:rsidR="00E950B3" w:rsidRPr="00E950B3">
        <w:rPr>
          <w:rFonts w:cs="Arial"/>
          <w:color w:val="FF0000"/>
          <w:sz w:val="20"/>
        </w:rPr>
        <w:t>TOTAAL</w:t>
      </w:r>
      <w:r w:rsidR="00E950B3">
        <w:rPr>
          <w:rFonts w:cs="Arial"/>
          <w:sz w:val="20"/>
        </w:rPr>
        <w:t xml:space="preserve"> </w:t>
      </w:r>
      <w:r w:rsidR="00E950B3">
        <w:rPr>
          <w:rFonts w:cs="Arial"/>
          <w:color w:val="FF0000"/>
          <w:sz w:val="20"/>
        </w:rPr>
        <w:t xml:space="preserve">420 minuten = Gelijk aan 7 </w:t>
      </w:r>
      <w:r w:rsidR="00E950B3" w:rsidRPr="00E950B3">
        <w:rPr>
          <w:rFonts w:cs="Arial"/>
          <w:color w:val="FF0000"/>
          <w:sz w:val="20"/>
        </w:rPr>
        <w:t>lesuren</w:t>
      </w:r>
    </w:p>
    <w:p w:rsidR="0028235E" w:rsidRDefault="0028235E" w:rsidP="00AD7E0C">
      <w:pPr>
        <w:rPr>
          <w:rFonts w:cs="Arial"/>
          <w:color w:val="FF0000"/>
          <w:sz w:val="20"/>
        </w:rPr>
      </w:pPr>
    </w:p>
    <w:p w:rsidR="00684E3E" w:rsidRPr="00684E3E" w:rsidRDefault="00AD7E0C" w:rsidP="00AD7E0C">
      <w:r>
        <w:rPr>
          <w:rFonts w:cs="Arial"/>
          <w:sz w:val="20"/>
        </w:rPr>
        <w:lastRenderedPageBreak/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2952750" cy="647700"/>
            <wp:effectExtent l="0" t="0" r="0" b="0"/>
            <wp:docPr id="2" name="Afbeelding 2" descr="http://www.rivm.nl/dsresource?objectid=default: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vm.nl/dsresource?objectid=default:2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3E" w:rsidRPr="00684E3E" w:rsidSect="00A84503">
      <w:pgSz w:w="11906" w:h="16838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90C"/>
    <w:multiLevelType w:val="hybridMultilevel"/>
    <w:tmpl w:val="563A4DB2"/>
    <w:lvl w:ilvl="0" w:tplc="0413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017A1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776CA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E73D78"/>
    <w:multiLevelType w:val="hybridMultilevel"/>
    <w:tmpl w:val="B322A67E"/>
    <w:lvl w:ilvl="0" w:tplc="90DA965C">
      <w:start w:val="13"/>
      <w:numFmt w:val="bullet"/>
      <w:lvlText w:val="-"/>
      <w:lvlJc w:val="left"/>
      <w:pPr>
        <w:ind w:left="3479" w:hanging="360"/>
      </w:pPr>
      <w:rPr>
        <w:rFonts w:ascii="Verdana" w:eastAsia="Calibri" w:hAnsi="Verdan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6875D78"/>
    <w:multiLevelType w:val="hybridMultilevel"/>
    <w:tmpl w:val="7A30F5E6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AFB3CFE"/>
    <w:multiLevelType w:val="hybridMultilevel"/>
    <w:tmpl w:val="1CC62788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B2F02"/>
    <w:multiLevelType w:val="multilevel"/>
    <w:tmpl w:val="8DAC7586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FD17C8"/>
    <w:multiLevelType w:val="hybridMultilevel"/>
    <w:tmpl w:val="F768E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B31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8727753"/>
    <w:multiLevelType w:val="hybridMultilevel"/>
    <w:tmpl w:val="D486CBA0"/>
    <w:lvl w:ilvl="0" w:tplc="0413000F">
      <w:start w:val="1"/>
      <w:numFmt w:val="decimal"/>
      <w:lvlText w:val="%1."/>
      <w:lvlJc w:val="left"/>
      <w:pPr>
        <w:ind w:left="3855" w:hanging="360"/>
      </w:pPr>
    </w:lvl>
    <w:lvl w:ilvl="1" w:tplc="04130019" w:tentative="1">
      <w:start w:val="1"/>
      <w:numFmt w:val="lowerLetter"/>
      <w:lvlText w:val="%2."/>
      <w:lvlJc w:val="left"/>
      <w:pPr>
        <w:ind w:left="4575" w:hanging="360"/>
      </w:pPr>
    </w:lvl>
    <w:lvl w:ilvl="2" w:tplc="0413001B" w:tentative="1">
      <w:start w:val="1"/>
      <w:numFmt w:val="lowerRoman"/>
      <w:lvlText w:val="%3."/>
      <w:lvlJc w:val="right"/>
      <w:pPr>
        <w:ind w:left="5295" w:hanging="180"/>
      </w:pPr>
    </w:lvl>
    <w:lvl w:ilvl="3" w:tplc="0413000F" w:tentative="1">
      <w:start w:val="1"/>
      <w:numFmt w:val="decimal"/>
      <w:lvlText w:val="%4."/>
      <w:lvlJc w:val="left"/>
      <w:pPr>
        <w:ind w:left="6015" w:hanging="360"/>
      </w:pPr>
    </w:lvl>
    <w:lvl w:ilvl="4" w:tplc="04130019" w:tentative="1">
      <w:start w:val="1"/>
      <w:numFmt w:val="lowerLetter"/>
      <w:lvlText w:val="%5."/>
      <w:lvlJc w:val="left"/>
      <w:pPr>
        <w:ind w:left="6735" w:hanging="360"/>
      </w:pPr>
    </w:lvl>
    <w:lvl w:ilvl="5" w:tplc="0413001B" w:tentative="1">
      <w:start w:val="1"/>
      <w:numFmt w:val="lowerRoman"/>
      <w:lvlText w:val="%6."/>
      <w:lvlJc w:val="right"/>
      <w:pPr>
        <w:ind w:left="7455" w:hanging="180"/>
      </w:pPr>
    </w:lvl>
    <w:lvl w:ilvl="6" w:tplc="0413000F" w:tentative="1">
      <w:start w:val="1"/>
      <w:numFmt w:val="decimal"/>
      <w:lvlText w:val="%7."/>
      <w:lvlJc w:val="left"/>
      <w:pPr>
        <w:ind w:left="8175" w:hanging="360"/>
      </w:pPr>
    </w:lvl>
    <w:lvl w:ilvl="7" w:tplc="04130019" w:tentative="1">
      <w:start w:val="1"/>
      <w:numFmt w:val="lowerLetter"/>
      <w:lvlText w:val="%8."/>
      <w:lvlJc w:val="left"/>
      <w:pPr>
        <w:ind w:left="8895" w:hanging="360"/>
      </w:pPr>
    </w:lvl>
    <w:lvl w:ilvl="8" w:tplc="0413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0">
    <w:nsid w:val="592A6708"/>
    <w:multiLevelType w:val="hybridMultilevel"/>
    <w:tmpl w:val="D486CBA0"/>
    <w:lvl w:ilvl="0" w:tplc="0413000F">
      <w:start w:val="1"/>
      <w:numFmt w:val="decimal"/>
      <w:lvlText w:val="%1."/>
      <w:lvlJc w:val="left"/>
      <w:pPr>
        <w:ind w:left="3855" w:hanging="360"/>
      </w:pPr>
    </w:lvl>
    <w:lvl w:ilvl="1" w:tplc="04130019" w:tentative="1">
      <w:start w:val="1"/>
      <w:numFmt w:val="lowerLetter"/>
      <w:lvlText w:val="%2."/>
      <w:lvlJc w:val="left"/>
      <w:pPr>
        <w:ind w:left="4575" w:hanging="360"/>
      </w:pPr>
    </w:lvl>
    <w:lvl w:ilvl="2" w:tplc="0413001B" w:tentative="1">
      <w:start w:val="1"/>
      <w:numFmt w:val="lowerRoman"/>
      <w:lvlText w:val="%3."/>
      <w:lvlJc w:val="right"/>
      <w:pPr>
        <w:ind w:left="5295" w:hanging="180"/>
      </w:pPr>
    </w:lvl>
    <w:lvl w:ilvl="3" w:tplc="0413000F" w:tentative="1">
      <w:start w:val="1"/>
      <w:numFmt w:val="decimal"/>
      <w:lvlText w:val="%4."/>
      <w:lvlJc w:val="left"/>
      <w:pPr>
        <w:ind w:left="6015" w:hanging="360"/>
      </w:pPr>
    </w:lvl>
    <w:lvl w:ilvl="4" w:tplc="04130019" w:tentative="1">
      <w:start w:val="1"/>
      <w:numFmt w:val="lowerLetter"/>
      <w:lvlText w:val="%5."/>
      <w:lvlJc w:val="left"/>
      <w:pPr>
        <w:ind w:left="6735" w:hanging="360"/>
      </w:pPr>
    </w:lvl>
    <w:lvl w:ilvl="5" w:tplc="0413001B" w:tentative="1">
      <w:start w:val="1"/>
      <w:numFmt w:val="lowerRoman"/>
      <w:lvlText w:val="%6."/>
      <w:lvlJc w:val="right"/>
      <w:pPr>
        <w:ind w:left="7455" w:hanging="180"/>
      </w:pPr>
    </w:lvl>
    <w:lvl w:ilvl="6" w:tplc="0413000F" w:tentative="1">
      <w:start w:val="1"/>
      <w:numFmt w:val="decimal"/>
      <w:lvlText w:val="%7."/>
      <w:lvlJc w:val="left"/>
      <w:pPr>
        <w:ind w:left="8175" w:hanging="360"/>
      </w:pPr>
    </w:lvl>
    <w:lvl w:ilvl="7" w:tplc="04130019" w:tentative="1">
      <w:start w:val="1"/>
      <w:numFmt w:val="lowerLetter"/>
      <w:lvlText w:val="%8."/>
      <w:lvlJc w:val="left"/>
      <w:pPr>
        <w:ind w:left="8895" w:hanging="360"/>
      </w:pPr>
    </w:lvl>
    <w:lvl w:ilvl="8" w:tplc="0413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1">
    <w:nsid w:val="73B837F2"/>
    <w:multiLevelType w:val="multilevel"/>
    <w:tmpl w:val="15D4E516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C"/>
    <w:rsid w:val="000158C9"/>
    <w:rsid w:val="000226A9"/>
    <w:rsid w:val="00031F9F"/>
    <w:rsid w:val="00084213"/>
    <w:rsid w:val="00094FB5"/>
    <w:rsid w:val="00096DA3"/>
    <w:rsid w:val="000D09E0"/>
    <w:rsid w:val="00107513"/>
    <w:rsid w:val="0011177D"/>
    <w:rsid w:val="001B2663"/>
    <w:rsid w:val="00235996"/>
    <w:rsid w:val="00257726"/>
    <w:rsid w:val="00261C5D"/>
    <w:rsid w:val="0027792A"/>
    <w:rsid w:val="0028235E"/>
    <w:rsid w:val="002A5967"/>
    <w:rsid w:val="002C67C6"/>
    <w:rsid w:val="002F2502"/>
    <w:rsid w:val="002F4C9B"/>
    <w:rsid w:val="00321D06"/>
    <w:rsid w:val="0032420A"/>
    <w:rsid w:val="0036638B"/>
    <w:rsid w:val="003D3EEF"/>
    <w:rsid w:val="004117F4"/>
    <w:rsid w:val="00426847"/>
    <w:rsid w:val="004E66A5"/>
    <w:rsid w:val="004F4D63"/>
    <w:rsid w:val="005545AD"/>
    <w:rsid w:val="005C7F5F"/>
    <w:rsid w:val="006047AB"/>
    <w:rsid w:val="006143E7"/>
    <w:rsid w:val="0067589B"/>
    <w:rsid w:val="00680032"/>
    <w:rsid w:val="00684E3E"/>
    <w:rsid w:val="006B2242"/>
    <w:rsid w:val="006D0D6E"/>
    <w:rsid w:val="007364D1"/>
    <w:rsid w:val="007A0F53"/>
    <w:rsid w:val="007B00C5"/>
    <w:rsid w:val="00823308"/>
    <w:rsid w:val="008535FD"/>
    <w:rsid w:val="008B3AE7"/>
    <w:rsid w:val="008E13B3"/>
    <w:rsid w:val="008E5C17"/>
    <w:rsid w:val="008F3159"/>
    <w:rsid w:val="00900D8D"/>
    <w:rsid w:val="00915605"/>
    <w:rsid w:val="009564FB"/>
    <w:rsid w:val="00967EED"/>
    <w:rsid w:val="009B49A9"/>
    <w:rsid w:val="009C46D5"/>
    <w:rsid w:val="009F077B"/>
    <w:rsid w:val="009F3270"/>
    <w:rsid w:val="00A00941"/>
    <w:rsid w:val="00A32DD6"/>
    <w:rsid w:val="00A4292C"/>
    <w:rsid w:val="00A84503"/>
    <w:rsid w:val="00AB1C00"/>
    <w:rsid w:val="00AC2E86"/>
    <w:rsid w:val="00AD7E0C"/>
    <w:rsid w:val="00AE4674"/>
    <w:rsid w:val="00AE7670"/>
    <w:rsid w:val="00B42E2E"/>
    <w:rsid w:val="00B53ECB"/>
    <w:rsid w:val="00B60ADC"/>
    <w:rsid w:val="00B74F64"/>
    <w:rsid w:val="00B80352"/>
    <w:rsid w:val="00B822B6"/>
    <w:rsid w:val="00BA6923"/>
    <w:rsid w:val="00BD5635"/>
    <w:rsid w:val="00BF59AB"/>
    <w:rsid w:val="00C0206C"/>
    <w:rsid w:val="00C4668F"/>
    <w:rsid w:val="00C478FA"/>
    <w:rsid w:val="00C67385"/>
    <w:rsid w:val="00CB76CB"/>
    <w:rsid w:val="00CF56FC"/>
    <w:rsid w:val="00D428DC"/>
    <w:rsid w:val="00D51D94"/>
    <w:rsid w:val="00D74F95"/>
    <w:rsid w:val="00D75844"/>
    <w:rsid w:val="00D77FC7"/>
    <w:rsid w:val="00D91E5E"/>
    <w:rsid w:val="00D942EC"/>
    <w:rsid w:val="00DD02FC"/>
    <w:rsid w:val="00DD5DC4"/>
    <w:rsid w:val="00E25392"/>
    <w:rsid w:val="00E62DDD"/>
    <w:rsid w:val="00E77067"/>
    <w:rsid w:val="00E94B08"/>
    <w:rsid w:val="00E950B3"/>
    <w:rsid w:val="00EA4DB3"/>
    <w:rsid w:val="00EE7C81"/>
    <w:rsid w:val="00F36979"/>
    <w:rsid w:val="00F461AF"/>
    <w:rsid w:val="00FB6A3D"/>
    <w:rsid w:val="00FD1A9D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674"/>
    <w:pPr>
      <w:widowControl w:val="0"/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E66A5"/>
    <w:pPr>
      <w:keepNext/>
      <w:keepLines/>
      <w:widowControl/>
      <w:numPr>
        <w:numId w:val="4"/>
      </w:numPr>
      <w:tabs>
        <w:tab w:val="clear" w:pos="-1440"/>
        <w:tab w:val="clear" w:pos="-720"/>
        <w:tab w:val="clear" w:pos="0"/>
        <w:tab w:val="clear" w:pos="523"/>
        <w:tab w:val="clear" w:pos="1046"/>
        <w:tab w:val="clear" w:pos="1569"/>
        <w:tab w:val="clear" w:pos="2092"/>
        <w:tab w:val="clear" w:pos="2616"/>
        <w:tab w:val="clear" w:pos="3139"/>
        <w:tab w:val="clear" w:pos="3662"/>
        <w:tab w:val="clear" w:pos="4185"/>
      </w:tabs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E66A5"/>
    <w:pPr>
      <w:numPr>
        <w:ilvl w:val="1"/>
      </w:numPr>
      <w:outlineLvl w:val="1"/>
    </w:pPr>
    <w:rPr>
      <w:bCs w:val="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0ADC"/>
    <w:pPr>
      <w:numPr>
        <w:ilvl w:val="2"/>
      </w:numPr>
      <w:outlineLvl w:val="2"/>
    </w:pPr>
    <w:rPr>
      <w:bCs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B2663"/>
    <w:pPr>
      <w:numPr>
        <w:ilvl w:val="3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3D3EEF"/>
  </w:style>
  <w:style w:type="character" w:customStyle="1" w:styleId="Kop1Char">
    <w:name w:val="Kop 1 Char"/>
    <w:basedOn w:val="Standaardalinea-lettertype"/>
    <w:link w:val="Kop1"/>
    <w:uiPriority w:val="9"/>
    <w:rsid w:val="004E66A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66A5"/>
    <w:rPr>
      <w:rFonts w:eastAsiaTheme="majorEastAsia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0AD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B2663"/>
    <w:rPr>
      <w:rFonts w:asciiTheme="majorHAnsi" w:eastAsiaTheme="majorEastAsia" w:hAnsiTheme="majorHAnsi" w:cstheme="majorBidi"/>
      <w:b/>
      <w:iCs/>
      <w:color w:val="000000" w:themeColor="text1"/>
      <w:sz w:val="20"/>
      <w:szCs w:val="26"/>
    </w:rPr>
  </w:style>
  <w:style w:type="paragraph" w:styleId="Lijstalinea">
    <w:name w:val="List Paragraph"/>
    <w:basedOn w:val="Standaard"/>
    <w:uiPriority w:val="34"/>
    <w:qFormat/>
    <w:rsid w:val="00E62DDD"/>
    <w:pPr>
      <w:widowControl/>
      <w:tabs>
        <w:tab w:val="clear" w:pos="-1440"/>
        <w:tab w:val="clear" w:pos="-720"/>
        <w:tab w:val="clear" w:pos="0"/>
        <w:tab w:val="clear" w:pos="523"/>
        <w:tab w:val="clear" w:pos="1046"/>
        <w:tab w:val="clear" w:pos="1569"/>
        <w:tab w:val="clear" w:pos="2092"/>
        <w:tab w:val="clear" w:pos="2616"/>
        <w:tab w:val="clear" w:pos="3139"/>
        <w:tab w:val="clear" w:pos="3662"/>
        <w:tab w:val="clear" w:pos="4185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eastAsiaTheme="minorHAnsi" w:cstheme="minorBidi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7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E0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674"/>
    <w:pPr>
      <w:widowControl w:val="0"/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E66A5"/>
    <w:pPr>
      <w:keepNext/>
      <w:keepLines/>
      <w:widowControl/>
      <w:numPr>
        <w:numId w:val="4"/>
      </w:numPr>
      <w:tabs>
        <w:tab w:val="clear" w:pos="-1440"/>
        <w:tab w:val="clear" w:pos="-720"/>
        <w:tab w:val="clear" w:pos="0"/>
        <w:tab w:val="clear" w:pos="523"/>
        <w:tab w:val="clear" w:pos="1046"/>
        <w:tab w:val="clear" w:pos="1569"/>
        <w:tab w:val="clear" w:pos="2092"/>
        <w:tab w:val="clear" w:pos="2616"/>
        <w:tab w:val="clear" w:pos="3139"/>
        <w:tab w:val="clear" w:pos="3662"/>
        <w:tab w:val="clear" w:pos="4185"/>
      </w:tabs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E66A5"/>
    <w:pPr>
      <w:numPr>
        <w:ilvl w:val="1"/>
      </w:numPr>
      <w:outlineLvl w:val="1"/>
    </w:pPr>
    <w:rPr>
      <w:bCs w:val="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0ADC"/>
    <w:pPr>
      <w:numPr>
        <w:ilvl w:val="2"/>
      </w:numPr>
      <w:outlineLvl w:val="2"/>
    </w:pPr>
    <w:rPr>
      <w:bCs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B2663"/>
    <w:pPr>
      <w:numPr>
        <w:ilvl w:val="3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3D3EEF"/>
  </w:style>
  <w:style w:type="character" w:customStyle="1" w:styleId="Kop1Char">
    <w:name w:val="Kop 1 Char"/>
    <w:basedOn w:val="Standaardalinea-lettertype"/>
    <w:link w:val="Kop1"/>
    <w:uiPriority w:val="9"/>
    <w:rsid w:val="004E66A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66A5"/>
    <w:rPr>
      <w:rFonts w:eastAsiaTheme="majorEastAsia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0AD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B2663"/>
    <w:rPr>
      <w:rFonts w:asciiTheme="majorHAnsi" w:eastAsiaTheme="majorEastAsia" w:hAnsiTheme="majorHAnsi" w:cstheme="majorBidi"/>
      <w:b/>
      <w:iCs/>
      <w:color w:val="000000" w:themeColor="text1"/>
      <w:sz w:val="20"/>
      <w:szCs w:val="26"/>
    </w:rPr>
  </w:style>
  <w:style w:type="paragraph" w:styleId="Lijstalinea">
    <w:name w:val="List Paragraph"/>
    <w:basedOn w:val="Standaard"/>
    <w:uiPriority w:val="34"/>
    <w:qFormat/>
    <w:rsid w:val="00E62DDD"/>
    <w:pPr>
      <w:widowControl/>
      <w:tabs>
        <w:tab w:val="clear" w:pos="-1440"/>
        <w:tab w:val="clear" w:pos="-720"/>
        <w:tab w:val="clear" w:pos="0"/>
        <w:tab w:val="clear" w:pos="523"/>
        <w:tab w:val="clear" w:pos="1046"/>
        <w:tab w:val="clear" w:pos="1569"/>
        <w:tab w:val="clear" w:pos="2092"/>
        <w:tab w:val="clear" w:pos="2616"/>
        <w:tab w:val="clear" w:pos="3139"/>
        <w:tab w:val="clear" w:pos="3662"/>
        <w:tab w:val="clear" w:pos="4185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eastAsiaTheme="minorHAnsi" w:cstheme="minorBidi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7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E0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oaAidsNederland">
  <a:themeElements>
    <a:clrScheme name="AidsFondsSTOPAIDSNOW">
      <a:dk1>
        <a:sysClr val="windowText" lastClr="000000"/>
      </a:dk1>
      <a:lt1>
        <a:srgbClr val="000000"/>
      </a:lt1>
      <a:dk2>
        <a:srgbClr val="1F497D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1F497D"/>
      </a:accent4>
      <a:accent5>
        <a:srgbClr val="8DB3E2"/>
      </a:accent5>
      <a:accent6>
        <a:srgbClr val="A5A5A5"/>
      </a:accent6>
      <a:hlink>
        <a:srgbClr val="0000FF"/>
      </a:hlink>
      <a:folHlink>
        <a:srgbClr val="800080"/>
      </a:folHlink>
    </a:clrScheme>
    <a:fontScheme name="Soa Aids Neder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5095962A.dotm</Template>
  <TotalTime>17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Werkmaatschappij Soa Aids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Terzi van der Bruggen</dc:creator>
  <cp:lastModifiedBy>Thirza Stewart</cp:lastModifiedBy>
  <cp:revision>4</cp:revision>
  <cp:lastPrinted>2017-06-12T12:26:00Z</cp:lastPrinted>
  <dcterms:created xsi:type="dcterms:W3CDTF">2018-05-09T09:29:00Z</dcterms:created>
  <dcterms:modified xsi:type="dcterms:W3CDTF">2018-05-09T10:20:00Z</dcterms:modified>
</cp:coreProperties>
</file>